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C6" w:rsidRDefault="00002C72" w:rsidP="00FA5222">
      <w:pPr>
        <w:pStyle w:val="Title"/>
        <w:tabs>
          <w:tab w:val="left" w:pos="342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971550</wp:posOffset>
                </wp:positionV>
                <wp:extent cx="6162675" cy="635"/>
                <wp:effectExtent l="19050" t="57150" r="19050" b="5651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538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3.25pt;margin-top:76.5pt;width:485.25pt;height: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38375" cy="1181100"/>
            <wp:effectExtent l="0" t="0" r="9525" b="0"/>
            <wp:docPr id="1" name="Picture 1" descr="WildcatLR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dcatLR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D22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685925" cy="1190625"/>
            <wp:effectExtent l="0" t="0" r="9525" b="0"/>
            <wp:docPr id="2" name="Picture 2" descr="Huskie01X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skie01X0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13E">
        <w:rPr>
          <w:noProof/>
        </w:rPr>
        <w:t xml:space="preserve"> </w:t>
      </w:r>
    </w:p>
    <w:p w:rsidR="00F048DE" w:rsidRPr="000F2886" w:rsidRDefault="00A060EB" w:rsidP="00FA5222">
      <w:pPr>
        <w:pStyle w:val="Title"/>
        <w:tabs>
          <w:tab w:val="left" w:pos="3420"/>
        </w:tabs>
        <w:jc w:val="center"/>
        <w:rPr>
          <w:color w:val="0070C0"/>
        </w:rPr>
      </w:pPr>
      <w:r w:rsidRPr="000F2886">
        <w:rPr>
          <w:color w:val="0070C0"/>
          <w:sz w:val="56"/>
          <w:szCs w:val="56"/>
        </w:rPr>
        <w:t>Membership</w:t>
      </w:r>
      <w:r w:rsidR="00CE22DE" w:rsidRPr="000F2886">
        <w:rPr>
          <w:color w:val="0070C0"/>
          <w:sz w:val="56"/>
          <w:szCs w:val="56"/>
        </w:rPr>
        <w:t xml:space="preserve"> Form</w:t>
      </w:r>
      <w:r w:rsidR="001C4788" w:rsidRPr="000F2886">
        <w:rPr>
          <w:color w:val="0070C0"/>
        </w:rPr>
        <w:t xml:space="preserve">     </w:t>
      </w:r>
    </w:p>
    <w:p w:rsidR="00351A06" w:rsidRDefault="00A060EB" w:rsidP="00FA5222">
      <w:pPr>
        <w:pStyle w:val="Heading1"/>
        <w:ind w:left="0"/>
        <w:jc w:val="center"/>
      </w:pPr>
      <w:r>
        <w:t>Kokomo Schools Alumni Association</w:t>
      </w:r>
      <w:r w:rsidR="00476AC6">
        <w:t xml:space="preserve"> </w:t>
      </w:r>
      <w:r>
        <w:t>Kokomo/Haworth Alumni</w:t>
      </w:r>
    </w:p>
    <w:p w:rsidR="003B5661" w:rsidRDefault="00A060EB" w:rsidP="00064675">
      <w:pPr>
        <w:pStyle w:val="Heading3"/>
        <w:ind w:left="540"/>
        <w:jc w:val="center"/>
        <w:rPr>
          <w:color w:val="0070C0"/>
        </w:rPr>
      </w:pPr>
      <w:r w:rsidRPr="000F2886">
        <w:rPr>
          <w:color w:val="0070C0"/>
        </w:rPr>
        <w:t>Member</w:t>
      </w:r>
      <w:r w:rsidR="003B5661" w:rsidRPr="000F2886">
        <w:rPr>
          <w:color w:val="0070C0"/>
        </w:rPr>
        <w:t xml:space="preserve"> Information</w:t>
      </w:r>
      <w:r w:rsidR="00A61C69" w:rsidRPr="000F2886">
        <w:rPr>
          <w:color w:val="0070C0"/>
        </w:rPr>
        <w:t xml:space="preserve"> (please print or type)</w:t>
      </w:r>
    </w:p>
    <w:tbl>
      <w:tblPr>
        <w:tblStyle w:val="TableGrid"/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88"/>
        <w:gridCol w:w="7092"/>
      </w:tblGrid>
      <w:tr w:rsidR="00E74A0F" w:rsidTr="000F2886">
        <w:trPr>
          <w:trHeight w:val="267"/>
          <w:jc w:val="center"/>
        </w:trPr>
        <w:tc>
          <w:tcPr>
            <w:tcW w:w="2988" w:type="dxa"/>
            <w:vAlign w:val="center"/>
          </w:tcPr>
          <w:p w:rsidR="00E74A0F" w:rsidRPr="005C3242" w:rsidRDefault="00E74A0F" w:rsidP="00476AC6">
            <w:pPr>
              <w:pStyle w:val="BodyText2"/>
              <w:jc w:val="both"/>
            </w:pPr>
            <w:r>
              <w:t>DATE:</w:t>
            </w:r>
          </w:p>
        </w:tc>
        <w:tc>
          <w:tcPr>
            <w:tcW w:w="7092" w:type="dxa"/>
            <w:vAlign w:val="center"/>
          </w:tcPr>
          <w:p w:rsidR="00E74A0F" w:rsidRPr="008D58F2" w:rsidRDefault="00E74A0F" w:rsidP="00B468D7">
            <w:pPr>
              <w:pStyle w:val="BodyText2"/>
            </w:pPr>
          </w:p>
        </w:tc>
      </w:tr>
      <w:tr w:rsidR="003B5661" w:rsidTr="000F2886">
        <w:trPr>
          <w:trHeight w:val="267"/>
          <w:jc w:val="center"/>
        </w:trPr>
        <w:tc>
          <w:tcPr>
            <w:tcW w:w="2988" w:type="dxa"/>
            <w:vAlign w:val="center"/>
          </w:tcPr>
          <w:p w:rsidR="005C3242" w:rsidRPr="005C3242" w:rsidRDefault="005C3242" w:rsidP="00476AC6">
            <w:pPr>
              <w:pStyle w:val="BodyText2"/>
              <w:jc w:val="both"/>
            </w:pPr>
            <w:r w:rsidRPr="005C3242">
              <w:t>Name</w:t>
            </w:r>
            <w:r w:rsidR="0004187E">
              <w:t xml:space="preserve"> (include maiden name)</w:t>
            </w:r>
          </w:p>
        </w:tc>
        <w:tc>
          <w:tcPr>
            <w:tcW w:w="7092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Tr="000F2886">
        <w:trPr>
          <w:trHeight w:val="267"/>
          <w:jc w:val="center"/>
        </w:trPr>
        <w:tc>
          <w:tcPr>
            <w:tcW w:w="2988" w:type="dxa"/>
            <w:vAlign w:val="center"/>
          </w:tcPr>
          <w:p w:rsidR="003B5661" w:rsidRPr="005C3242" w:rsidRDefault="00A060EB" w:rsidP="00B468D7">
            <w:pPr>
              <w:pStyle w:val="BodyText2"/>
            </w:pPr>
            <w:r>
              <w:t>A</w:t>
            </w:r>
            <w:r w:rsidR="005C3242" w:rsidRPr="005C3242">
              <w:t>ddress</w:t>
            </w:r>
          </w:p>
        </w:tc>
        <w:tc>
          <w:tcPr>
            <w:tcW w:w="7092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Tr="000F2886">
        <w:trPr>
          <w:trHeight w:val="267"/>
          <w:jc w:val="center"/>
        </w:trPr>
        <w:tc>
          <w:tcPr>
            <w:tcW w:w="2988" w:type="dxa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City</w:t>
            </w:r>
          </w:p>
        </w:tc>
        <w:tc>
          <w:tcPr>
            <w:tcW w:w="7092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Tr="000F2886">
        <w:trPr>
          <w:trHeight w:val="267"/>
          <w:jc w:val="center"/>
        </w:trPr>
        <w:tc>
          <w:tcPr>
            <w:tcW w:w="2988" w:type="dxa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State</w:t>
            </w:r>
          </w:p>
        </w:tc>
        <w:tc>
          <w:tcPr>
            <w:tcW w:w="7092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Tr="000F2886">
        <w:trPr>
          <w:trHeight w:val="267"/>
          <w:jc w:val="center"/>
        </w:trPr>
        <w:tc>
          <w:tcPr>
            <w:tcW w:w="2988" w:type="dxa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Z</w:t>
            </w:r>
            <w:r w:rsidR="00344FA7">
              <w:t>IP</w:t>
            </w:r>
            <w:r w:rsidR="00E11021">
              <w:t xml:space="preserve"> Code</w:t>
            </w:r>
          </w:p>
        </w:tc>
        <w:tc>
          <w:tcPr>
            <w:tcW w:w="7092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Tr="000F2886">
        <w:trPr>
          <w:trHeight w:val="282"/>
          <w:jc w:val="center"/>
        </w:trPr>
        <w:tc>
          <w:tcPr>
            <w:tcW w:w="2988" w:type="dxa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Telephone (</w:t>
            </w:r>
            <w:r w:rsidR="00E11021">
              <w:t>h</w:t>
            </w:r>
            <w:r w:rsidRPr="005C3242">
              <w:t>ome)</w:t>
            </w:r>
          </w:p>
        </w:tc>
        <w:tc>
          <w:tcPr>
            <w:tcW w:w="7092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Tr="000F2886">
        <w:trPr>
          <w:trHeight w:val="267"/>
          <w:jc w:val="center"/>
        </w:trPr>
        <w:tc>
          <w:tcPr>
            <w:tcW w:w="2988" w:type="dxa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Telephone (</w:t>
            </w:r>
            <w:r w:rsidR="00E11021">
              <w:t>b</w:t>
            </w:r>
            <w:r w:rsidRPr="005C3242">
              <w:t>usiness)</w:t>
            </w:r>
          </w:p>
        </w:tc>
        <w:tc>
          <w:tcPr>
            <w:tcW w:w="7092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Tr="000F2886">
        <w:trPr>
          <w:trHeight w:val="267"/>
          <w:jc w:val="center"/>
        </w:trPr>
        <w:tc>
          <w:tcPr>
            <w:tcW w:w="2988" w:type="dxa"/>
            <w:vAlign w:val="center"/>
          </w:tcPr>
          <w:p w:rsidR="003B5661" w:rsidRPr="005C3242" w:rsidRDefault="00A060EB" w:rsidP="00B468D7">
            <w:pPr>
              <w:pStyle w:val="BodyText2"/>
            </w:pPr>
            <w:r>
              <w:t xml:space="preserve">Cell </w:t>
            </w:r>
          </w:p>
        </w:tc>
        <w:tc>
          <w:tcPr>
            <w:tcW w:w="7092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Tr="000F2886">
        <w:trPr>
          <w:trHeight w:val="267"/>
          <w:jc w:val="center"/>
        </w:trPr>
        <w:tc>
          <w:tcPr>
            <w:tcW w:w="2988" w:type="dxa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E</w:t>
            </w:r>
            <w:r w:rsidR="00E11021">
              <w:t>-</w:t>
            </w:r>
            <w:r w:rsidR="005C457B">
              <w:t>M</w:t>
            </w:r>
            <w:r w:rsidRPr="005C3242">
              <w:t>ail</w:t>
            </w:r>
          </w:p>
        </w:tc>
        <w:tc>
          <w:tcPr>
            <w:tcW w:w="7092" w:type="dxa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A060EB" w:rsidTr="000F2886">
        <w:trPr>
          <w:trHeight w:val="267"/>
          <w:jc w:val="center"/>
        </w:trPr>
        <w:tc>
          <w:tcPr>
            <w:tcW w:w="2988" w:type="dxa"/>
            <w:vAlign w:val="center"/>
          </w:tcPr>
          <w:p w:rsidR="00A060EB" w:rsidRPr="005C3242" w:rsidRDefault="00A060EB" w:rsidP="00B468D7">
            <w:pPr>
              <w:pStyle w:val="BodyText2"/>
            </w:pPr>
            <w:r>
              <w:t>School Attended (Circle one)</w:t>
            </w:r>
          </w:p>
        </w:tc>
        <w:tc>
          <w:tcPr>
            <w:tcW w:w="7092" w:type="dxa"/>
            <w:vAlign w:val="center"/>
          </w:tcPr>
          <w:p w:rsidR="00A060EB" w:rsidRPr="008D58F2" w:rsidRDefault="00A060EB" w:rsidP="00440194">
            <w:pPr>
              <w:pStyle w:val="BodyText2"/>
            </w:pPr>
            <w:r>
              <w:t xml:space="preserve">Kokomo High School   Haworth High School    </w:t>
            </w:r>
            <w:r w:rsidR="00440194">
              <w:t>Other:________________</w:t>
            </w:r>
          </w:p>
        </w:tc>
      </w:tr>
      <w:tr w:rsidR="00A060EB" w:rsidTr="000F2886">
        <w:trPr>
          <w:trHeight w:val="267"/>
          <w:jc w:val="center"/>
        </w:trPr>
        <w:tc>
          <w:tcPr>
            <w:tcW w:w="2988" w:type="dxa"/>
            <w:vAlign w:val="center"/>
          </w:tcPr>
          <w:p w:rsidR="00A060EB" w:rsidRDefault="00A060EB" w:rsidP="00B468D7">
            <w:pPr>
              <w:pStyle w:val="BodyText2"/>
            </w:pPr>
            <w:r>
              <w:t>Graduation Year</w:t>
            </w:r>
          </w:p>
        </w:tc>
        <w:tc>
          <w:tcPr>
            <w:tcW w:w="7092" w:type="dxa"/>
            <w:vAlign w:val="center"/>
          </w:tcPr>
          <w:p w:rsidR="00A060EB" w:rsidRPr="008D58F2" w:rsidRDefault="00002C72" w:rsidP="00B468D7">
            <w:pPr>
              <w:pStyle w:val="BodyText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6127750</wp:posOffset>
                      </wp:positionH>
                      <wp:positionV relativeFrom="paragraph">
                        <wp:posOffset>48260</wp:posOffset>
                      </wp:positionV>
                      <wp:extent cx="200025" cy="180975"/>
                      <wp:effectExtent l="12700" t="10160" r="6350" b="8890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0FFAE" id="Rectangle 11" o:spid="_x0000_s1026" style="position:absolute;margin-left:482.5pt;margin-top:3.8pt;width:15.75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"/>
                  </w:pict>
                </mc:Fallback>
              </mc:AlternateContent>
            </w:r>
          </w:p>
        </w:tc>
      </w:tr>
      <w:tr w:rsidR="00A060EB" w:rsidTr="000F2886">
        <w:trPr>
          <w:trHeight w:val="267"/>
          <w:jc w:val="center"/>
        </w:trPr>
        <w:tc>
          <w:tcPr>
            <w:tcW w:w="2988" w:type="dxa"/>
            <w:vAlign w:val="center"/>
          </w:tcPr>
          <w:p w:rsidR="00A060EB" w:rsidRDefault="00A060EB" w:rsidP="00B468D7">
            <w:pPr>
              <w:pStyle w:val="BodyText2"/>
            </w:pPr>
            <w:r>
              <w:t xml:space="preserve">Associate Member </w:t>
            </w:r>
          </w:p>
        </w:tc>
        <w:tc>
          <w:tcPr>
            <w:tcW w:w="7092" w:type="dxa"/>
            <w:vAlign w:val="center"/>
          </w:tcPr>
          <w:p w:rsidR="00A060EB" w:rsidRPr="008D58F2" w:rsidRDefault="00A060EB" w:rsidP="0018376E">
            <w:pPr>
              <w:pStyle w:val="BodyText2"/>
            </w:pPr>
            <w:r>
              <w:t>I did not attend K</w:t>
            </w:r>
            <w:r w:rsidR="0018376E">
              <w:t>SC</w:t>
            </w:r>
            <w:r>
              <w:t xml:space="preserve"> but I want to be an associate member.</w:t>
            </w:r>
          </w:p>
        </w:tc>
      </w:tr>
    </w:tbl>
    <w:p w:rsidR="00B468D7" w:rsidRPr="001C4788" w:rsidRDefault="00A060EB" w:rsidP="000F2886">
      <w:pPr>
        <w:pStyle w:val="Heading3"/>
        <w:rPr>
          <w:rFonts w:ascii="Arial" w:hAnsi="Arial"/>
          <w:b w:val="0"/>
          <w:color w:val="auto"/>
          <w:sz w:val="22"/>
          <w:szCs w:val="22"/>
        </w:rPr>
      </w:pPr>
      <w:r w:rsidRPr="001C4788">
        <w:rPr>
          <w:rFonts w:ascii="Arial" w:hAnsi="Arial"/>
          <w:color w:val="auto"/>
          <w:sz w:val="22"/>
          <w:szCs w:val="22"/>
          <w:u w:val="single"/>
        </w:rPr>
        <w:t>Alumni Membership</w:t>
      </w:r>
      <w:r w:rsidRPr="001C4788">
        <w:rPr>
          <w:rFonts w:ascii="Arial" w:hAnsi="Arial"/>
          <w:b w:val="0"/>
          <w:color w:val="auto"/>
          <w:sz w:val="22"/>
          <w:szCs w:val="22"/>
        </w:rPr>
        <w:t xml:space="preserve"> – Anyone </w:t>
      </w:r>
      <w:r w:rsidR="00440194" w:rsidRPr="001C4788">
        <w:rPr>
          <w:rFonts w:ascii="Arial" w:hAnsi="Arial"/>
          <w:b w:val="0"/>
          <w:color w:val="auto"/>
          <w:sz w:val="22"/>
          <w:szCs w:val="22"/>
        </w:rPr>
        <w:t>who</w:t>
      </w:r>
      <w:r w:rsidRPr="001C4788">
        <w:rPr>
          <w:rFonts w:ascii="Arial" w:hAnsi="Arial"/>
          <w:b w:val="0"/>
          <w:color w:val="auto"/>
          <w:sz w:val="22"/>
          <w:szCs w:val="22"/>
        </w:rPr>
        <w:t xml:space="preserve"> wants to be an Alumni member </w:t>
      </w:r>
      <w:r w:rsidR="001C4788">
        <w:rPr>
          <w:rFonts w:ascii="Arial" w:hAnsi="Arial"/>
          <w:b w:val="0"/>
          <w:color w:val="auto"/>
          <w:sz w:val="22"/>
          <w:szCs w:val="22"/>
        </w:rPr>
        <w:t>who</w:t>
      </w:r>
      <w:r w:rsidRPr="001C4788">
        <w:rPr>
          <w:rFonts w:ascii="Arial" w:hAnsi="Arial"/>
          <w:b w:val="0"/>
          <w:color w:val="auto"/>
          <w:sz w:val="22"/>
          <w:szCs w:val="22"/>
        </w:rPr>
        <w:t xml:space="preserve"> attended or graduated from Kokomo Schools.</w:t>
      </w:r>
    </w:p>
    <w:p w:rsidR="00A060EB" w:rsidRPr="001C4788" w:rsidRDefault="00A060EB" w:rsidP="000F2886">
      <w:pPr>
        <w:rPr>
          <w:rFonts w:ascii="Arial" w:hAnsi="Arial" w:cs="Arial"/>
          <w:sz w:val="22"/>
          <w:szCs w:val="22"/>
        </w:rPr>
      </w:pPr>
      <w:r w:rsidRPr="001C4788">
        <w:rPr>
          <w:rFonts w:ascii="Arial" w:hAnsi="Arial" w:cs="Arial"/>
          <w:b/>
          <w:sz w:val="22"/>
          <w:szCs w:val="22"/>
          <w:u w:val="single"/>
        </w:rPr>
        <w:t>Associate Membership</w:t>
      </w:r>
      <w:r w:rsidRPr="001C4788">
        <w:rPr>
          <w:rFonts w:ascii="Arial" w:hAnsi="Arial" w:cs="Arial"/>
          <w:sz w:val="22"/>
          <w:szCs w:val="22"/>
        </w:rPr>
        <w:t xml:space="preserve"> – Anyone </w:t>
      </w:r>
      <w:r w:rsidR="00440194" w:rsidRPr="001C4788">
        <w:rPr>
          <w:rFonts w:ascii="Arial" w:hAnsi="Arial" w:cs="Arial"/>
          <w:sz w:val="22"/>
          <w:szCs w:val="22"/>
        </w:rPr>
        <w:t>who</w:t>
      </w:r>
      <w:r w:rsidRPr="001C4788">
        <w:rPr>
          <w:rFonts w:ascii="Arial" w:hAnsi="Arial" w:cs="Arial"/>
          <w:sz w:val="22"/>
          <w:szCs w:val="22"/>
        </w:rPr>
        <w:t xml:space="preserve"> wants to be a member of the Kokomo Schools Alumni Association</w:t>
      </w:r>
      <w:r w:rsidR="00440194" w:rsidRPr="001C4788">
        <w:rPr>
          <w:rFonts w:ascii="Arial" w:hAnsi="Arial" w:cs="Arial"/>
          <w:sz w:val="22"/>
          <w:szCs w:val="22"/>
        </w:rPr>
        <w:t>.</w:t>
      </w:r>
    </w:p>
    <w:p w:rsidR="0004187E" w:rsidRDefault="0004187E" w:rsidP="000F2886">
      <w:pPr>
        <w:pStyle w:val="Heading3"/>
      </w:pPr>
    </w:p>
    <w:p w:rsidR="005C3242" w:rsidRPr="000F2886" w:rsidRDefault="00440194" w:rsidP="000F2886">
      <w:pPr>
        <w:pStyle w:val="Heading3"/>
        <w:rPr>
          <w:color w:val="0070C0"/>
          <w:sz w:val="28"/>
          <w:szCs w:val="28"/>
        </w:rPr>
      </w:pPr>
      <w:r w:rsidRPr="000F2886">
        <w:rPr>
          <w:color w:val="0070C0"/>
          <w:sz w:val="28"/>
          <w:szCs w:val="28"/>
        </w:rPr>
        <w:t xml:space="preserve">Alumni Membership </w:t>
      </w:r>
      <w:r w:rsidR="00E46553" w:rsidRPr="000F2886">
        <w:rPr>
          <w:color w:val="0070C0"/>
          <w:sz w:val="28"/>
          <w:szCs w:val="28"/>
        </w:rPr>
        <w:t>Dues</w:t>
      </w:r>
      <w:r w:rsidRPr="000F2886">
        <w:rPr>
          <w:color w:val="0070C0"/>
          <w:sz w:val="28"/>
          <w:szCs w:val="28"/>
        </w:rPr>
        <w:t xml:space="preserve">: </w:t>
      </w:r>
      <w:r w:rsidR="00E46553" w:rsidRPr="000F2886">
        <w:rPr>
          <w:color w:val="0070C0"/>
          <w:sz w:val="28"/>
          <w:szCs w:val="28"/>
        </w:rPr>
        <w:t>$10.00 annually</w:t>
      </w:r>
    </w:p>
    <w:p w:rsidR="00E46553" w:rsidRPr="00E46553" w:rsidRDefault="00E46553" w:rsidP="000F2886"/>
    <w:p w:rsidR="0004187E" w:rsidRPr="0004187E" w:rsidRDefault="0004187E" w:rsidP="000F2886">
      <w:r>
        <w:t xml:space="preserve">CASH_____________   </w:t>
      </w:r>
      <w:r w:rsidR="00E46553">
        <w:t>CHECK_____________________</w:t>
      </w:r>
    </w:p>
    <w:p w:rsidR="00CE22DE" w:rsidRDefault="00CE22DE" w:rsidP="000F2886">
      <w:pPr>
        <w:pStyle w:val="BodyText"/>
      </w:pPr>
      <w:r>
        <w:t>Please make checks payable to:</w:t>
      </w:r>
    </w:p>
    <w:p w:rsidR="00440194" w:rsidRDefault="00440194" w:rsidP="000F2886">
      <w:pPr>
        <w:pStyle w:val="BodyText2"/>
      </w:pPr>
      <w:r>
        <w:lastRenderedPageBreak/>
        <w:t>Kokomo Public Schools Education Foundation</w:t>
      </w:r>
    </w:p>
    <w:p w:rsidR="00E6568C" w:rsidRDefault="00440194" w:rsidP="000F2886">
      <w:pPr>
        <w:pStyle w:val="BodyText2"/>
      </w:pPr>
      <w:r>
        <w:t>Alumni Association</w:t>
      </w:r>
      <w:r w:rsidR="00A060EB">
        <w:t xml:space="preserve"> </w:t>
      </w:r>
    </w:p>
    <w:p w:rsidR="00440194" w:rsidRDefault="00440194" w:rsidP="000F2886">
      <w:pPr>
        <w:pStyle w:val="BodyText2"/>
      </w:pPr>
      <w:r>
        <w:t>1500 S. Washington St.</w:t>
      </w:r>
    </w:p>
    <w:p w:rsidR="00CE22DE" w:rsidRDefault="00440194" w:rsidP="000F2886">
      <w:pPr>
        <w:pStyle w:val="BodyText2"/>
      </w:pPr>
      <w:r>
        <w:t>Kokomo, IN 46902</w:t>
      </w:r>
    </w:p>
    <w:p w:rsidR="00440194" w:rsidRPr="00B55616" w:rsidRDefault="000F2886" w:rsidP="000F2886">
      <w:pPr>
        <w:pStyle w:val="BodyText2"/>
        <w:spacing w:befor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5233C8" wp14:editId="5F99415E">
                <wp:simplePos x="0" y="0"/>
                <wp:positionH relativeFrom="column">
                  <wp:posOffset>-104775</wp:posOffset>
                </wp:positionH>
                <wp:positionV relativeFrom="paragraph">
                  <wp:posOffset>122555</wp:posOffset>
                </wp:positionV>
                <wp:extent cx="6562725" cy="0"/>
                <wp:effectExtent l="9525" t="8255" r="9525" b="1079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CFD2A" id="AutoShape 12" o:spid="_x0000_s1026" type="#_x0000_t32" style="position:absolute;margin-left:-8.25pt;margin-top:9.65pt;width:516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">
                <v:stroke dashstyle="dash"/>
              </v:shape>
            </w:pict>
          </mc:Fallback>
        </mc:AlternateContent>
      </w:r>
      <w:r w:rsidR="00002C72">
        <w:rPr>
          <w:noProof/>
        </w:rPr>
        <w:drawing>
          <wp:inline distT="0" distB="0" distL="0" distR="0" wp14:anchorId="64AC16E9" wp14:editId="38F7D584">
            <wp:extent cx="457200" cy="304800"/>
            <wp:effectExtent l="0" t="0" r="0" b="0"/>
            <wp:docPr id="3" name="Picture 3" descr="MP9004330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3304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13E">
        <w:t xml:space="preserve">Receipt: </w:t>
      </w:r>
      <w:r w:rsidR="00B55616" w:rsidRPr="00B55616">
        <w:rPr>
          <w:sz w:val="16"/>
          <w:szCs w:val="16"/>
        </w:rPr>
        <w:t>cut/tear here and retain for your records.</w:t>
      </w:r>
    </w:p>
    <w:p w:rsidR="00E46553" w:rsidRDefault="00E46553" w:rsidP="000F2886">
      <w:pPr>
        <w:pStyle w:val="BodyText2"/>
        <w:rPr>
          <w:i/>
          <w:sz w:val="18"/>
        </w:rPr>
      </w:pPr>
    </w:p>
    <w:p w:rsidR="00440194" w:rsidRDefault="00440194" w:rsidP="000F2886">
      <w:pPr>
        <w:pStyle w:val="BodyText2"/>
        <w:rPr>
          <w:i/>
          <w:sz w:val="18"/>
        </w:rPr>
      </w:pPr>
      <w:r w:rsidRPr="0004187E">
        <w:rPr>
          <w:i/>
          <w:sz w:val="18"/>
        </w:rPr>
        <w:t xml:space="preserve">Thank you for your </w:t>
      </w:r>
      <w:r w:rsidR="0004187E" w:rsidRPr="0004187E">
        <w:rPr>
          <w:i/>
          <w:sz w:val="18"/>
        </w:rPr>
        <w:t>Kokomo Public Schools Education Foundation Alumni Association membership</w:t>
      </w:r>
      <w:r w:rsidR="0004187E">
        <w:rPr>
          <w:i/>
          <w:sz w:val="18"/>
        </w:rPr>
        <w:t xml:space="preserve"> - a</w:t>
      </w:r>
      <w:r w:rsidR="0004187E" w:rsidRPr="0004187E">
        <w:rPr>
          <w:i/>
          <w:sz w:val="18"/>
        </w:rPr>
        <w:t xml:space="preserve"> 501(C)3 organization.</w:t>
      </w:r>
    </w:p>
    <w:p w:rsidR="00E46553" w:rsidRDefault="00E46553" w:rsidP="000F2886">
      <w:pPr>
        <w:pStyle w:val="BodyText2"/>
        <w:rPr>
          <w:i/>
          <w:sz w:val="18"/>
        </w:rPr>
      </w:pPr>
    </w:p>
    <w:p w:rsidR="00E46553" w:rsidRDefault="00002C72" w:rsidP="000F2886">
      <w:pPr>
        <w:pStyle w:val="BodyText2"/>
        <w:rPr>
          <w:i/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101600</wp:posOffset>
                </wp:positionV>
                <wp:extent cx="5857875" cy="9525"/>
                <wp:effectExtent l="9525" t="6350" r="9525" b="1270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7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DA49E" id="AutoShape 14" o:spid="_x0000_s1026" type="#_x0000_t32" style="position:absolute;margin-left:36.75pt;margin-top:8pt;width:461.2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"/>
            </w:pict>
          </mc:Fallback>
        </mc:AlternateContent>
      </w:r>
      <w:r w:rsidR="00E46553">
        <w:rPr>
          <w:i/>
          <w:sz w:val="18"/>
        </w:rPr>
        <w:t>NAME:</w:t>
      </w:r>
    </w:p>
    <w:p w:rsidR="00E46553" w:rsidRDefault="00002C72" w:rsidP="000F2886">
      <w:pPr>
        <w:pStyle w:val="BodyText2"/>
        <w:rPr>
          <w:i/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100330</wp:posOffset>
                </wp:positionV>
                <wp:extent cx="5857875" cy="9525"/>
                <wp:effectExtent l="9525" t="5080" r="9525" b="1397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7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006D" id="AutoShape 15" o:spid="_x0000_s1026" type="#_x0000_t32" style="position:absolute;margin-left:36.75pt;margin-top:7.9pt;width:461.25pt;height: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"/>
            </w:pict>
          </mc:Fallback>
        </mc:AlternateContent>
      </w:r>
      <w:r w:rsidR="00E46553">
        <w:rPr>
          <w:i/>
          <w:sz w:val="18"/>
        </w:rPr>
        <w:t>DA</w:t>
      </w:r>
      <w:bookmarkStart w:id="0" w:name="_GoBack"/>
      <w:bookmarkEnd w:id="0"/>
      <w:r w:rsidR="00E46553">
        <w:rPr>
          <w:i/>
          <w:sz w:val="18"/>
        </w:rPr>
        <w:t>TE:</w:t>
      </w:r>
    </w:p>
    <w:p w:rsidR="00E46553" w:rsidRPr="0004187E" w:rsidRDefault="00002C72" w:rsidP="000F2886">
      <w:pPr>
        <w:pStyle w:val="BodyText2"/>
        <w:rPr>
          <w:i/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136525</wp:posOffset>
                </wp:positionV>
                <wp:extent cx="5857875" cy="9525"/>
                <wp:effectExtent l="9525" t="12700" r="9525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7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68C17" id="AutoShape 16" o:spid="_x0000_s1026" type="#_x0000_t32" style="position:absolute;margin-left:40.5pt;margin-top:10.75pt;width:461.25pt;height:.7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"/>
            </w:pict>
          </mc:Fallback>
        </mc:AlternateContent>
      </w:r>
      <w:r w:rsidR="00E46553">
        <w:rPr>
          <w:i/>
          <w:sz w:val="18"/>
        </w:rPr>
        <w:t>AMOUNT:</w:t>
      </w:r>
    </w:p>
    <w:sectPr w:rsidR="00E46553" w:rsidRPr="0004187E" w:rsidSect="00B43F6E">
      <w:pgSz w:w="12240" w:h="15840"/>
      <w:pgMar w:top="360" w:right="117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sTAxMDYzNzMzMbFU0lEKTi0uzszPAykwrAUAJ+H+xiwAAAA="/>
  </w:docVars>
  <w:rsids>
    <w:rsidRoot w:val="00A060EB"/>
    <w:rsid w:val="00002C72"/>
    <w:rsid w:val="00006C21"/>
    <w:rsid w:val="00034D22"/>
    <w:rsid w:val="0004187E"/>
    <w:rsid w:val="0004654B"/>
    <w:rsid w:val="00064675"/>
    <w:rsid w:val="000F2886"/>
    <w:rsid w:val="0013340B"/>
    <w:rsid w:val="0018376E"/>
    <w:rsid w:val="001A3CCA"/>
    <w:rsid w:val="001B777E"/>
    <w:rsid w:val="001C4788"/>
    <w:rsid w:val="00207B24"/>
    <w:rsid w:val="002A6B17"/>
    <w:rsid w:val="0030613E"/>
    <w:rsid w:val="00340825"/>
    <w:rsid w:val="00344FA7"/>
    <w:rsid w:val="00351A06"/>
    <w:rsid w:val="00361BBB"/>
    <w:rsid w:val="00391028"/>
    <w:rsid w:val="00392470"/>
    <w:rsid w:val="003B5661"/>
    <w:rsid w:val="003C10DB"/>
    <w:rsid w:val="00440194"/>
    <w:rsid w:val="00476AC6"/>
    <w:rsid w:val="004E1A6A"/>
    <w:rsid w:val="00521B89"/>
    <w:rsid w:val="005B0124"/>
    <w:rsid w:val="005C3242"/>
    <w:rsid w:val="005C457B"/>
    <w:rsid w:val="005D4E33"/>
    <w:rsid w:val="005E5320"/>
    <w:rsid w:val="00685438"/>
    <w:rsid w:val="006B5698"/>
    <w:rsid w:val="006D3D95"/>
    <w:rsid w:val="0075184F"/>
    <w:rsid w:val="00754C17"/>
    <w:rsid w:val="007744E7"/>
    <w:rsid w:val="007A1FCF"/>
    <w:rsid w:val="007A4254"/>
    <w:rsid w:val="007E3B3C"/>
    <w:rsid w:val="00807737"/>
    <w:rsid w:val="008A18C3"/>
    <w:rsid w:val="008D58F2"/>
    <w:rsid w:val="00955F51"/>
    <w:rsid w:val="00976900"/>
    <w:rsid w:val="00A060EB"/>
    <w:rsid w:val="00A61C69"/>
    <w:rsid w:val="00AA7D6B"/>
    <w:rsid w:val="00B35EE5"/>
    <w:rsid w:val="00B43F6E"/>
    <w:rsid w:val="00B468D7"/>
    <w:rsid w:val="00B55616"/>
    <w:rsid w:val="00B70347"/>
    <w:rsid w:val="00BF1516"/>
    <w:rsid w:val="00C52F83"/>
    <w:rsid w:val="00CD55C2"/>
    <w:rsid w:val="00CD5AC9"/>
    <w:rsid w:val="00CE22DE"/>
    <w:rsid w:val="00D026F4"/>
    <w:rsid w:val="00D22212"/>
    <w:rsid w:val="00D375B3"/>
    <w:rsid w:val="00D623F4"/>
    <w:rsid w:val="00DA2C20"/>
    <w:rsid w:val="00E0050D"/>
    <w:rsid w:val="00E11021"/>
    <w:rsid w:val="00E211C7"/>
    <w:rsid w:val="00E46553"/>
    <w:rsid w:val="00E55B8B"/>
    <w:rsid w:val="00E6568C"/>
    <w:rsid w:val="00E74A0F"/>
    <w:rsid w:val="00EA7F5E"/>
    <w:rsid w:val="00EE47E7"/>
    <w:rsid w:val="00F048DE"/>
    <w:rsid w:val="00F2369E"/>
    <w:rsid w:val="00F40DE1"/>
    <w:rsid w:val="00FA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43D27"/>
  <w15:docId w15:val="{D0BEEAFA-32E7-418E-A35A-DB81A839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awter\AppData\Roaming\Microsoft\Templates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Pledge form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Vawter, Debbie</cp:lastModifiedBy>
  <cp:revision>3</cp:revision>
  <cp:lastPrinted>2016-02-18T14:29:00Z</cp:lastPrinted>
  <dcterms:created xsi:type="dcterms:W3CDTF">2019-08-02T19:41:00Z</dcterms:created>
  <dcterms:modified xsi:type="dcterms:W3CDTF">2019-08-02T19:41:00Z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